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9F2" w:rsidRDefault="003239F2">
      <w:bookmarkStart w:id="0" w:name="_GoBack"/>
      <w:bookmarkEnd w:id="0"/>
    </w:p>
    <w:p w:rsidR="003239F2" w:rsidRDefault="00120B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</w:t>
      </w:r>
      <w:r w:rsidR="00762879">
        <w:t>9-10-15</w:t>
      </w:r>
    </w:p>
    <w:p w:rsidR="00567788" w:rsidRPr="002A462B" w:rsidRDefault="00F46AAF">
      <w:pPr>
        <w:rPr>
          <w:b/>
          <w:sz w:val="24"/>
          <w:szCs w:val="24"/>
        </w:rPr>
      </w:pPr>
      <w:r w:rsidRPr="002A462B">
        <w:rPr>
          <w:b/>
          <w:sz w:val="24"/>
          <w:szCs w:val="24"/>
        </w:rPr>
        <w:softHyphen/>
      </w:r>
      <w:r w:rsidR="00A419AF" w:rsidRPr="002A462B">
        <w:rPr>
          <w:b/>
          <w:sz w:val="24"/>
          <w:szCs w:val="24"/>
        </w:rPr>
        <w:t xml:space="preserve">Dear </w:t>
      </w:r>
      <w:r w:rsidR="00483820">
        <w:rPr>
          <w:b/>
          <w:sz w:val="24"/>
          <w:szCs w:val="24"/>
        </w:rPr>
        <w:t>Alliance</w:t>
      </w:r>
      <w:r w:rsidR="004436E4">
        <w:rPr>
          <w:b/>
          <w:sz w:val="24"/>
          <w:szCs w:val="24"/>
        </w:rPr>
        <w:t xml:space="preserve"> Ski Club</w:t>
      </w:r>
      <w:r w:rsidR="00762879">
        <w:rPr>
          <w:b/>
          <w:sz w:val="24"/>
          <w:szCs w:val="24"/>
        </w:rPr>
        <w:t xml:space="preserve"> </w:t>
      </w:r>
      <w:r w:rsidR="005B4C96">
        <w:rPr>
          <w:b/>
          <w:sz w:val="24"/>
          <w:szCs w:val="24"/>
        </w:rPr>
        <w:t>Member</w:t>
      </w:r>
    </w:p>
    <w:p w:rsidR="00A419AF" w:rsidRDefault="00A419AF">
      <w:r>
        <w:t>Ski Vorlage is introducing a n</w:t>
      </w:r>
      <w:r w:rsidR="005B4C96">
        <w:t>ew approach to savings for you</w:t>
      </w:r>
      <w:r>
        <w:t>.</w:t>
      </w:r>
    </w:p>
    <w:p w:rsidR="00A419AF" w:rsidRPr="00120BC1" w:rsidRDefault="00762879" w:rsidP="00A419AF">
      <w:r>
        <w:t xml:space="preserve">The Promo code for </w:t>
      </w:r>
      <w:r w:rsidR="004436E4">
        <w:t>you</w:t>
      </w:r>
      <w:r>
        <w:t xml:space="preserve"> </w:t>
      </w:r>
      <w:r w:rsidR="003263BC">
        <w:t>is</w:t>
      </w:r>
      <w:r w:rsidR="00C6481C">
        <w:t xml:space="preserve"> </w:t>
      </w:r>
      <w:r w:rsidR="00483820" w:rsidRPr="00483820">
        <w:rPr>
          <w:b/>
          <w:i/>
        </w:rPr>
        <w:t>a</w:t>
      </w:r>
      <w:r w:rsidR="00EB49E9" w:rsidRPr="00483820">
        <w:rPr>
          <w:b/>
          <w:i/>
        </w:rPr>
        <w:t>sc</w:t>
      </w:r>
      <w:r w:rsidR="000D580F" w:rsidRPr="00483820">
        <w:rPr>
          <w:b/>
          <w:i/>
        </w:rPr>
        <w:t>0</w:t>
      </w:r>
      <w:r w:rsidR="00C6481C" w:rsidRPr="000D580F">
        <w:rPr>
          <w:b/>
          <w:i/>
        </w:rPr>
        <w:t>1</w:t>
      </w:r>
      <w:r w:rsidR="00C6481C">
        <w:rPr>
          <w:b/>
          <w:i/>
        </w:rPr>
        <w:t xml:space="preserve"> </w:t>
      </w:r>
      <w:r w:rsidR="00EB49E9">
        <w:rPr>
          <w:b/>
          <w:i/>
        </w:rPr>
        <w:t xml:space="preserve">for English and </w:t>
      </w:r>
      <w:r w:rsidR="00483820">
        <w:rPr>
          <w:b/>
          <w:i/>
        </w:rPr>
        <w:t>a</w:t>
      </w:r>
      <w:r w:rsidR="00EB49E9">
        <w:rPr>
          <w:b/>
          <w:i/>
        </w:rPr>
        <w:t>scf</w:t>
      </w:r>
      <w:r w:rsidR="005B4C96">
        <w:rPr>
          <w:b/>
          <w:i/>
        </w:rPr>
        <w:t>1 for French</w:t>
      </w:r>
      <w:r w:rsidR="00120BC1">
        <w:t xml:space="preserve"> (the code</w:t>
      </w:r>
      <w:r w:rsidR="005B4C96">
        <w:t>s are</w:t>
      </w:r>
      <w:r w:rsidR="00120BC1">
        <w:t xml:space="preserve"> not case sensitive)</w:t>
      </w:r>
    </w:p>
    <w:p w:rsidR="00A419AF" w:rsidRDefault="00A419AF" w:rsidP="00A419AF">
      <w:r>
        <w:t>The member will access our website at</w:t>
      </w:r>
    </w:p>
    <w:p w:rsidR="00A419AF" w:rsidRDefault="00FC4AF9" w:rsidP="00A419AF">
      <w:hyperlink r:id="rId7" w:history="1">
        <w:r w:rsidR="00A419AF" w:rsidRPr="00A419AF">
          <w:rPr>
            <w:rStyle w:val="Hyperlink"/>
          </w:rPr>
          <w:t>http://www.skivorlage.com/e/buy_online_e.shtml</w:t>
        </w:r>
      </w:hyperlink>
    </w:p>
    <w:p w:rsidR="00A419AF" w:rsidRDefault="005B4C96" w:rsidP="00A419AF">
      <w:r>
        <w:t>T</w:t>
      </w:r>
      <w:r w:rsidR="00A419AF">
        <w:t>hen click on "Groups/Ski Clubs", enter the promo code and purchase:</w:t>
      </w:r>
    </w:p>
    <w:p w:rsidR="00A419AF" w:rsidRDefault="00A419AF" w:rsidP="00A419AF">
      <w:r w:rsidRPr="009B308E">
        <w:rPr>
          <w:b/>
          <w:u w:val="single"/>
        </w:rPr>
        <w:t>Lift Tickets:</w:t>
      </w:r>
      <w:r>
        <w:t xml:space="preserve"> </w:t>
      </w:r>
      <w:r w:rsidR="009B308E">
        <w:t xml:space="preserve"> </w:t>
      </w:r>
      <w:r>
        <w:t>(pu</w:t>
      </w:r>
      <w:r w:rsidR="00120CA3">
        <w:t xml:space="preserve">rchase </w:t>
      </w:r>
      <w:r w:rsidR="002D5A75">
        <w:t>minimum</w:t>
      </w:r>
      <w:r w:rsidR="00120CA3">
        <w:t xml:space="preserve"> 2 to</w:t>
      </w:r>
      <w:r w:rsidR="002D5A75">
        <w:t xml:space="preserve"> maximum</w:t>
      </w:r>
      <w:r w:rsidR="00120CA3">
        <w:t xml:space="preserve"> 8 lift tickets per category)</w:t>
      </w:r>
    </w:p>
    <w:p w:rsidR="00120CA3" w:rsidRDefault="00A419AF" w:rsidP="00A419AF">
      <w:r>
        <w:tab/>
        <w:t>20% discount on adult, student or junior:</w:t>
      </w:r>
      <w:r>
        <w:tab/>
      </w:r>
      <w:r w:rsidR="00120CA3" w:rsidRPr="00120CA3">
        <w:rPr>
          <w:b/>
          <w:u w:val="single"/>
        </w:rPr>
        <w:t>Category</w:t>
      </w:r>
    </w:p>
    <w:p w:rsidR="00A419AF" w:rsidRDefault="00120CA3" w:rsidP="00A419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9AF">
        <w:t>full-day weekend lift ticket</w:t>
      </w:r>
    </w:p>
    <w:p w:rsidR="00A419AF" w:rsidRDefault="00A419AF" w:rsidP="00A419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full-day weekday lift ticket</w:t>
      </w:r>
    </w:p>
    <w:p w:rsidR="00A419AF" w:rsidRDefault="00A419AF" w:rsidP="00A419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full night lift ticket</w:t>
      </w:r>
    </w:p>
    <w:p w:rsidR="00A419AF" w:rsidRPr="009B308E" w:rsidRDefault="00A419AF" w:rsidP="00A419AF">
      <w:pPr>
        <w:rPr>
          <w:b/>
          <w:u w:val="single"/>
        </w:rPr>
      </w:pPr>
      <w:r w:rsidRPr="009B308E">
        <w:rPr>
          <w:b/>
          <w:u w:val="single"/>
        </w:rPr>
        <w:t>Lessons:</w:t>
      </w:r>
    </w:p>
    <w:p w:rsidR="00120CA3" w:rsidRDefault="00A419AF" w:rsidP="00A419AF">
      <w:r>
        <w:tab/>
        <w:t>15% discount on regular rate for weekend lessons for adult, bantam or mosquito packages.</w:t>
      </w:r>
    </w:p>
    <w:p w:rsidR="003F3132" w:rsidRDefault="005B4C96" w:rsidP="00A419AF">
      <w:r>
        <w:t>If you</w:t>
      </w:r>
      <w:r w:rsidR="00120BC1">
        <w:t xml:space="preserve"> purc</w:t>
      </w:r>
      <w:r w:rsidR="00642EEA">
        <w:t>hase lessons, it would be more economical</w:t>
      </w:r>
      <w:r>
        <w:t xml:space="preserve"> </w:t>
      </w:r>
      <w:r w:rsidR="00120BC1">
        <w:t xml:space="preserve">to purchase the lift tickets </w:t>
      </w:r>
    </w:p>
    <w:p w:rsidR="00120CA3" w:rsidRDefault="00120BC1" w:rsidP="00A419AF">
      <w:r>
        <w:t>through our office at 819-459-2301 from 9-4 Monday to Friday.</w:t>
      </w:r>
    </w:p>
    <w:p w:rsidR="00A419AF" w:rsidRDefault="00A419AF" w:rsidP="00A419AF">
      <w:r>
        <w:t>Th</w:t>
      </w:r>
      <w:r w:rsidR="006D205C">
        <w:t>is</w:t>
      </w:r>
      <w:r>
        <w:t xml:space="preserve"> promotion will expire on </w:t>
      </w:r>
      <w:r w:rsidR="00762879">
        <w:t>November 15</w:t>
      </w:r>
      <w:r w:rsidR="006D205C">
        <w:t>, 201</w:t>
      </w:r>
      <w:r w:rsidR="00762879">
        <w:t>9</w:t>
      </w:r>
      <w:r w:rsidR="006D205C">
        <w:t>, so make sure that you act quickly.</w:t>
      </w:r>
    </w:p>
    <w:p w:rsidR="006D205C" w:rsidRDefault="006D205C" w:rsidP="00A419AF">
      <w:r>
        <w:t xml:space="preserve">There will be no </w:t>
      </w:r>
      <w:r w:rsidR="005B4C96">
        <w:t>discounts made available to you</w:t>
      </w:r>
      <w:r>
        <w:t xml:space="preserve"> past the expiration date.</w:t>
      </w:r>
    </w:p>
    <w:p w:rsidR="002A462B" w:rsidRDefault="002A462B" w:rsidP="00A419AF"/>
    <w:p w:rsidR="002A462B" w:rsidRDefault="002A462B" w:rsidP="00A419AF">
      <w:r>
        <w:t>Sincerely</w:t>
      </w:r>
    </w:p>
    <w:p w:rsidR="002A462B" w:rsidRDefault="002A462B" w:rsidP="002A462B">
      <w:pPr>
        <w:spacing w:after="0" w:line="240" w:lineRule="auto"/>
        <w:rPr>
          <w:rFonts w:eastAsiaTheme="minorEastAsia"/>
          <w:b/>
          <w:noProof/>
          <w:color w:val="404040" w:themeColor="text1" w:themeTint="BF"/>
        </w:rPr>
      </w:pPr>
      <w:bookmarkStart w:id="1" w:name="_MailAutoSig"/>
      <w:r>
        <w:rPr>
          <w:rFonts w:eastAsiaTheme="minorEastAsia"/>
          <w:b/>
          <w:noProof/>
          <w:color w:val="404040" w:themeColor="text1" w:themeTint="BF"/>
        </w:rPr>
        <w:t>Dan Temple</w:t>
      </w:r>
    </w:p>
    <w:p w:rsidR="002A462B" w:rsidRDefault="002A462B" w:rsidP="002A462B">
      <w:pPr>
        <w:spacing w:after="0" w:line="240" w:lineRule="auto"/>
        <w:rPr>
          <w:rFonts w:eastAsiaTheme="minorEastAsia"/>
          <w:noProof/>
          <w:color w:val="404040" w:themeColor="text1" w:themeTint="BF"/>
          <w:sz w:val="20"/>
          <w:szCs w:val="20"/>
        </w:rPr>
      </w:pPr>
      <w:r>
        <w:rPr>
          <w:rFonts w:eastAsiaTheme="minorEastAsia"/>
          <w:noProof/>
          <w:color w:val="404040" w:themeColor="text1" w:themeTint="BF"/>
          <w:sz w:val="20"/>
          <w:szCs w:val="20"/>
        </w:rPr>
        <w:t>Ventes pour groupes / Group Sales</w:t>
      </w:r>
    </w:p>
    <w:p w:rsidR="002A462B" w:rsidRDefault="002A462B" w:rsidP="002A462B">
      <w:pPr>
        <w:spacing w:after="0" w:line="240" w:lineRule="auto"/>
        <w:rPr>
          <w:rFonts w:eastAsiaTheme="minorEastAsia"/>
          <w:noProof/>
          <w:color w:val="404040" w:themeColor="text1" w:themeTint="BF"/>
          <w:sz w:val="20"/>
          <w:szCs w:val="20"/>
        </w:rPr>
      </w:pPr>
    </w:p>
    <w:p w:rsidR="002A462B" w:rsidRDefault="002A462B" w:rsidP="002A462B">
      <w:pPr>
        <w:spacing w:after="0" w:line="240" w:lineRule="auto"/>
        <w:rPr>
          <w:rFonts w:eastAsiaTheme="minorEastAsia"/>
          <w:b/>
          <w:noProof/>
          <w:color w:val="17365D" w:themeColor="text2" w:themeShade="BF"/>
        </w:rPr>
      </w:pPr>
      <w:r>
        <w:rPr>
          <w:rFonts w:eastAsiaTheme="minorEastAsia"/>
          <w:b/>
          <w:noProof/>
          <w:color w:val="17365D" w:themeColor="text2" w:themeShade="BF"/>
        </w:rPr>
        <w:t>Ski Vorlage</w:t>
      </w:r>
    </w:p>
    <w:p w:rsidR="002A462B" w:rsidRDefault="002A462B" w:rsidP="002A462B">
      <w:pPr>
        <w:spacing w:after="0" w:line="240" w:lineRule="auto"/>
        <w:rPr>
          <w:rFonts w:eastAsiaTheme="minorEastAsia"/>
          <w:noProof/>
          <w:color w:val="404040" w:themeColor="text1" w:themeTint="BF"/>
          <w:sz w:val="20"/>
          <w:szCs w:val="20"/>
        </w:rPr>
      </w:pPr>
      <w:r>
        <w:rPr>
          <w:rFonts w:eastAsiaTheme="minorEastAsia"/>
          <w:noProof/>
          <w:color w:val="404040" w:themeColor="text1" w:themeTint="BF"/>
          <w:sz w:val="20"/>
          <w:szCs w:val="20"/>
        </w:rPr>
        <w:t>65 Ch Burnside, Wakefield, Qc, J0X 3G0</w:t>
      </w:r>
    </w:p>
    <w:p w:rsidR="002A462B" w:rsidRDefault="002A462B" w:rsidP="002A462B">
      <w:pPr>
        <w:spacing w:after="0" w:line="240" w:lineRule="auto"/>
        <w:rPr>
          <w:rFonts w:eastAsiaTheme="minorEastAsia"/>
          <w:noProof/>
          <w:color w:val="404040" w:themeColor="text1" w:themeTint="BF"/>
          <w:sz w:val="20"/>
          <w:szCs w:val="20"/>
        </w:rPr>
      </w:pPr>
      <w:r>
        <w:rPr>
          <w:rFonts w:eastAsiaTheme="minorEastAsia"/>
          <w:noProof/>
          <w:color w:val="404040" w:themeColor="text1" w:themeTint="BF"/>
          <w:sz w:val="20"/>
          <w:szCs w:val="20"/>
        </w:rPr>
        <w:t>819-459-2301 ext 211</w:t>
      </w:r>
    </w:p>
    <w:p w:rsidR="002A462B" w:rsidRDefault="00FC4AF9" w:rsidP="002A462B">
      <w:pPr>
        <w:spacing w:after="0" w:line="240" w:lineRule="auto"/>
        <w:rPr>
          <w:rFonts w:eastAsiaTheme="minorEastAsia"/>
          <w:noProof/>
          <w:color w:val="404040" w:themeColor="text1" w:themeTint="BF"/>
          <w:sz w:val="20"/>
          <w:szCs w:val="20"/>
        </w:rPr>
      </w:pPr>
      <w:hyperlink r:id="rId8" w:history="1">
        <w:r w:rsidR="002A462B">
          <w:rPr>
            <w:rStyle w:val="Hyperlink"/>
            <w:rFonts w:eastAsiaTheme="minorEastAsia"/>
            <w:noProof/>
            <w:color w:val="404040" w:themeColor="text1" w:themeTint="BF"/>
            <w:sz w:val="20"/>
          </w:rPr>
          <w:t>skivorlage.com</w:t>
        </w:r>
      </w:hyperlink>
      <w:r w:rsidR="002A462B">
        <w:rPr>
          <w:rFonts w:eastAsiaTheme="minorEastAsia"/>
          <w:noProof/>
          <w:color w:val="404040" w:themeColor="text1" w:themeTint="BF"/>
          <w:sz w:val="20"/>
          <w:szCs w:val="20"/>
        </w:rPr>
        <w:t xml:space="preserve">  |   </w:t>
      </w:r>
      <w:hyperlink r:id="rId9" w:history="1">
        <w:r w:rsidR="002A462B">
          <w:rPr>
            <w:rStyle w:val="Hyperlink"/>
            <w:rFonts w:eastAsiaTheme="minorEastAsia"/>
            <w:noProof/>
            <w:color w:val="404040" w:themeColor="text1" w:themeTint="BF"/>
            <w:sz w:val="20"/>
          </w:rPr>
          <w:t>dtemple@skivorlage.com</w:t>
        </w:r>
      </w:hyperlink>
      <w:bookmarkEnd w:id="1"/>
    </w:p>
    <w:sectPr w:rsidR="002A462B" w:rsidSect="007D58DE">
      <w:headerReference w:type="default" r:id="rId10"/>
      <w:footerReference w:type="default" r:id="rId11"/>
      <w:pgSz w:w="12240" w:h="15840"/>
      <w:pgMar w:top="1646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AF9" w:rsidRDefault="00FC4AF9" w:rsidP="00E13E2C">
      <w:pPr>
        <w:spacing w:after="0" w:line="240" w:lineRule="auto"/>
      </w:pPr>
      <w:r>
        <w:separator/>
      </w:r>
    </w:p>
  </w:endnote>
  <w:endnote w:type="continuationSeparator" w:id="0">
    <w:p w:rsidR="00FC4AF9" w:rsidRDefault="00FC4AF9" w:rsidP="00E1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083" w:rsidRPr="007D58DE" w:rsidRDefault="00FC4AF9" w:rsidP="00732901">
    <w:pPr>
      <w:pStyle w:val="Footer"/>
      <w:ind w:left="142"/>
      <w:jc w:val="center"/>
      <w:rPr>
        <w:rFonts w:ascii="Arial" w:hAnsi="Arial" w:cs="Arial"/>
        <w:noProof/>
        <w:color w:val="17365D" w:themeColor="text2" w:themeShade="BF"/>
        <w:sz w:val="16"/>
        <w:lang w:val="fr-CA"/>
      </w:rPr>
    </w:pPr>
    <w:r>
      <w:rPr>
        <w:noProof/>
        <w:color w:val="17365D" w:themeColor="text2" w:themeShade="BF"/>
        <w:sz w:val="18"/>
        <w:lang w:eastAsia="en-CA"/>
      </w:rPr>
      <w:pict>
        <v:rect id="_x0000_s2073" style="position:absolute;left:0;text-align:left;margin-left:10.35pt;margin-top:655.4pt;width:447.2pt;height:4.25pt;z-index:-251657729;mso-position-horizontal-relative:margin;mso-position-vertical-relative:margin" fillcolor="#17365d [2415]" stroked="f">
          <w10:wrap type="square" anchorx="margin" anchory="margin"/>
        </v:rect>
      </w:pict>
    </w:r>
    <w:r w:rsidR="00F40083" w:rsidRPr="007D58DE">
      <w:rPr>
        <w:rFonts w:ascii="Arial" w:hAnsi="Arial" w:cs="Arial"/>
        <w:noProof/>
        <w:color w:val="17365D" w:themeColor="text2" w:themeShade="BF"/>
        <w:sz w:val="16"/>
        <w:lang w:val="fr-CA"/>
      </w:rPr>
      <w:t xml:space="preserve">819-459-2301  </w:t>
    </w:r>
    <w:r w:rsidR="00556F33" w:rsidRPr="007D58DE">
      <w:rPr>
        <w:rFonts w:ascii="Arial" w:hAnsi="Arial" w:cs="Arial"/>
        <w:noProof/>
        <w:color w:val="17365D" w:themeColor="text2" w:themeShade="BF"/>
        <w:sz w:val="16"/>
        <w:lang w:val="fr-CA"/>
      </w:rPr>
      <w:t xml:space="preserve"> </w:t>
    </w:r>
    <w:r w:rsidR="00F40083" w:rsidRPr="007D58DE">
      <w:rPr>
        <w:rFonts w:ascii="Arial" w:hAnsi="Arial" w:cs="Arial"/>
        <w:noProof/>
        <w:color w:val="17365D" w:themeColor="text2" w:themeShade="BF"/>
        <w:sz w:val="16"/>
        <w:lang w:val="fr-CA"/>
      </w:rPr>
      <w:t xml:space="preserve">|  </w:t>
    </w:r>
    <w:r w:rsidR="00556F33" w:rsidRPr="007D58DE">
      <w:rPr>
        <w:rFonts w:ascii="Arial" w:hAnsi="Arial" w:cs="Arial"/>
        <w:noProof/>
        <w:color w:val="17365D" w:themeColor="text2" w:themeShade="BF"/>
        <w:sz w:val="16"/>
        <w:lang w:val="fr-CA"/>
      </w:rPr>
      <w:t xml:space="preserve"> </w:t>
    </w:r>
    <w:r w:rsidR="00F40083" w:rsidRPr="007D58DE">
      <w:rPr>
        <w:rFonts w:ascii="Arial" w:hAnsi="Arial" w:cs="Arial"/>
        <w:noProof/>
        <w:color w:val="17365D" w:themeColor="text2" w:themeShade="BF"/>
        <w:sz w:val="16"/>
        <w:lang w:val="fr-CA"/>
      </w:rPr>
      <w:t>Téléc. 819-459-3336</w:t>
    </w:r>
    <w:r w:rsidR="00556F33" w:rsidRPr="007D58DE">
      <w:rPr>
        <w:rFonts w:ascii="Arial" w:hAnsi="Arial" w:cs="Arial"/>
        <w:noProof/>
        <w:color w:val="17365D" w:themeColor="text2" w:themeShade="BF"/>
        <w:sz w:val="16"/>
        <w:lang w:val="fr-CA"/>
      </w:rPr>
      <w:t xml:space="preserve"> </w:t>
    </w:r>
    <w:r w:rsidR="00F40083" w:rsidRPr="007D58DE">
      <w:rPr>
        <w:rFonts w:ascii="Arial" w:hAnsi="Arial" w:cs="Arial"/>
        <w:noProof/>
        <w:color w:val="17365D" w:themeColor="text2" w:themeShade="BF"/>
        <w:sz w:val="16"/>
        <w:lang w:val="fr-CA"/>
      </w:rPr>
      <w:t xml:space="preserve">  | </w:t>
    </w:r>
    <w:r w:rsidR="00556F33" w:rsidRPr="007D58DE">
      <w:rPr>
        <w:rFonts w:ascii="Arial" w:hAnsi="Arial" w:cs="Arial"/>
        <w:noProof/>
        <w:color w:val="17365D" w:themeColor="text2" w:themeShade="BF"/>
        <w:sz w:val="16"/>
        <w:lang w:val="fr-CA"/>
      </w:rPr>
      <w:t xml:space="preserve"> </w:t>
    </w:r>
    <w:r w:rsidR="00F40083" w:rsidRPr="007D58DE">
      <w:rPr>
        <w:rFonts w:ascii="Arial" w:hAnsi="Arial" w:cs="Arial"/>
        <w:noProof/>
        <w:color w:val="17365D" w:themeColor="text2" w:themeShade="BF"/>
        <w:sz w:val="16"/>
        <w:lang w:val="fr-CA"/>
      </w:rPr>
      <w:t xml:space="preserve"> 1-888-VORLAGE</w:t>
    </w:r>
  </w:p>
  <w:p w:rsidR="00F40083" w:rsidRPr="007D58DE" w:rsidRDefault="00556F33" w:rsidP="00732901">
    <w:pPr>
      <w:pStyle w:val="Footer"/>
      <w:ind w:left="142"/>
      <w:jc w:val="center"/>
      <w:rPr>
        <w:rFonts w:ascii="Arial" w:hAnsi="Arial" w:cs="Arial"/>
        <w:color w:val="17365D" w:themeColor="text2" w:themeShade="BF"/>
        <w:sz w:val="18"/>
        <w:lang w:val="fr-CA"/>
      </w:rPr>
    </w:pPr>
    <w:r w:rsidRPr="007D58DE">
      <w:rPr>
        <w:rFonts w:ascii="Arial" w:hAnsi="Arial" w:cs="Arial"/>
        <w:noProof/>
        <w:color w:val="17365D" w:themeColor="text2" w:themeShade="BF"/>
        <w:sz w:val="18"/>
        <w:lang w:val="fr-CA"/>
      </w:rPr>
      <w:t>s</w:t>
    </w:r>
    <w:r w:rsidR="00F40083" w:rsidRPr="007D58DE">
      <w:rPr>
        <w:rFonts w:ascii="Arial" w:hAnsi="Arial" w:cs="Arial"/>
        <w:noProof/>
        <w:color w:val="17365D" w:themeColor="text2" w:themeShade="BF"/>
        <w:sz w:val="18"/>
        <w:lang w:val="fr-CA"/>
      </w:rPr>
      <w:t xml:space="preserve">kivorlage.com </w:t>
    </w:r>
    <w:r w:rsidRPr="007D58DE">
      <w:rPr>
        <w:rFonts w:ascii="Arial" w:hAnsi="Arial" w:cs="Arial"/>
        <w:noProof/>
        <w:color w:val="17365D" w:themeColor="text2" w:themeShade="BF"/>
        <w:sz w:val="18"/>
        <w:lang w:val="fr-CA"/>
      </w:rPr>
      <w:t xml:space="preserve"> </w:t>
    </w:r>
    <w:r w:rsidR="00F40083" w:rsidRPr="007D58DE">
      <w:rPr>
        <w:rFonts w:ascii="Arial" w:hAnsi="Arial" w:cs="Arial"/>
        <w:noProof/>
        <w:color w:val="17365D" w:themeColor="text2" w:themeShade="BF"/>
        <w:sz w:val="18"/>
        <w:lang w:val="fr-CA"/>
      </w:rPr>
      <w:t xml:space="preserve"> |</w:t>
    </w:r>
    <w:r w:rsidRPr="007D58DE">
      <w:rPr>
        <w:rFonts w:ascii="Arial" w:hAnsi="Arial" w:cs="Arial"/>
        <w:noProof/>
        <w:color w:val="17365D" w:themeColor="text2" w:themeShade="BF"/>
        <w:sz w:val="18"/>
        <w:lang w:val="fr-CA"/>
      </w:rPr>
      <w:t xml:space="preserve"> </w:t>
    </w:r>
    <w:r w:rsidR="00F40083" w:rsidRPr="007D58DE">
      <w:rPr>
        <w:rFonts w:ascii="Arial" w:hAnsi="Arial" w:cs="Arial"/>
        <w:noProof/>
        <w:color w:val="17365D" w:themeColor="text2" w:themeShade="BF"/>
        <w:sz w:val="18"/>
        <w:lang w:val="fr-CA"/>
      </w:rPr>
      <w:t xml:space="preserve">  info@skivorlage.com</w:t>
    </w:r>
  </w:p>
  <w:p w:rsidR="00514329" w:rsidRPr="00F40083" w:rsidRDefault="00514329" w:rsidP="00F40083">
    <w:pPr>
      <w:pStyle w:val="Footer"/>
      <w:ind w:left="142"/>
      <w:jc w:val="center"/>
      <w:rPr>
        <w:rFonts w:ascii="Arial" w:hAnsi="Arial" w:cs="Arial"/>
        <w:color w:val="FFFFFF" w:themeColor="background1"/>
        <w:sz w:val="20"/>
        <w:lang w:val="fr-CA"/>
      </w:rPr>
    </w:pPr>
    <w:r w:rsidRPr="00F40083">
      <w:rPr>
        <w:rFonts w:ascii="Arial" w:hAnsi="Arial" w:cs="Arial"/>
        <w:noProof/>
        <w:color w:val="FFFFFF" w:themeColor="background1"/>
        <w:sz w:val="20"/>
        <w:lang w:val="fr-CA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AF9" w:rsidRDefault="00FC4AF9" w:rsidP="00E13E2C">
      <w:pPr>
        <w:spacing w:after="0" w:line="240" w:lineRule="auto"/>
      </w:pPr>
      <w:r>
        <w:separator/>
      </w:r>
    </w:p>
  </w:footnote>
  <w:footnote w:type="continuationSeparator" w:id="0">
    <w:p w:rsidR="00FC4AF9" w:rsidRDefault="00FC4AF9" w:rsidP="00E1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DA6" w:rsidRDefault="00E10CF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-661434</wp:posOffset>
          </wp:positionH>
          <wp:positionV relativeFrom="paragraph">
            <wp:posOffset>-311356</wp:posOffset>
          </wp:positionV>
          <wp:extent cx="2288215" cy="1307804"/>
          <wp:effectExtent l="19050" t="0" r="0" b="0"/>
          <wp:wrapNone/>
          <wp:docPr id="7" name="Picture 6" descr="Vorlage_blu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_blue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8215" cy="1307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4AF9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07.45pt;margin-top:12.65pt;width:185.25pt;height:43.65pt;z-index:251659264;mso-position-horizontal-relative:text;mso-position-vertical-relative:text" filled="f" stroked="f">
          <v:textbox style="mso-next-textbox:#_x0000_s2071">
            <w:txbxContent>
              <w:p w:rsidR="00F40083" w:rsidRPr="00AA2C2F" w:rsidRDefault="00556F33" w:rsidP="00AA2C2F">
                <w:pPr>
                  <w:spacing w:after="0" w:line="240" w:lineRule="auto"/>
                  <w:rPr>
                    <w:color w:val="17365D" w:themeColor="text2" w:themeShade="BF"/>
                    <w:sz w:val="20"/>
                  </w:rPr>
                </w:pPr>
                <w:r w:rsidRPr="00E10CF2">
                  <w:rPr>
                    <w:b/>
                    <w:color w:val="17365D" w:themeColor="text2" w:themeShade="BF"/>
                    <w:sz w:val="20"/>
                  </w:rPr>
                  <w:t>Skiez</w:t>
                </w:r>
                <w:r w:rsidRPr="007D58DE">
                  <w:rPr>
                    <w:b/>
                    <w:color w:val="17365D" w:themeColor="text2" w:themeShade="BF"/>
                    <w:sz w:val="20"/>
                  </w:rPr>
                  <w:t xml:space="preserve"> la difference – Ski the difference</w:t>
                </w:r>
                <w:r>
                  <w:rPr>
                    <w:b/>
                    <w:color w:val="17365D" w:themeColor="text2" w:themeShade="BF"/>
                  </w:rPr>
                  <w:br/>
                </w:r>
                <w:r w:rsidRPr="007D58DE">
                  <w:rPr>
                    <w:color w:val="17365D" w:themeColor="text2" w:themeShade="BF"/>
                    <w:sz w:val="18"/>
                  </w:rPr>
                  <w:t xml:space="preserve">65 </w:t>
                </w:r>
                <w:r w:rsidRPr="00E10CF2">
                  <w:rPr>
                    <w:color w:val="17365D" w:themeColor="text2" w:themeShade="BF"/>
                    <w:sz w:val="18"/>
                  </w:rPr>
                  <w:t>Chemin</w:t>
                </w:r>
                <w:r w:rsidRPr="007D58DE">
                  <w:rPr>
                    <w:color w:val="17365D" w:themeColor="text2" w:themeShade="BF"/>
                    <w:sz w:val="18"/>
                  </w:rPr>
                  <w:t xml:space="preserve"> Burnside</w:t>
                </w:r>
                <w:r w:rsidR="00AA2C2F" w:rsidRPr="007D58DE">
                  <w:rPr>
                    <w:color w:val="17365D" w:themeColor="text2" w:themeShade="BF"/>
                    <w:sz w:val="18"/>
                  </w:rPr>
                  <w:br/>
                </w:r>
                <w:r w:rsidR="00F40083" w:rsidRPr="007D58DE">
                  <w:rPr>
                    <w:color w:val="17365D" w:themeColor="text2" w:themeShade="BF"/>
                    <w:sz w:val="18"/>
                  </w:rPr>
                  <w:t>Wakefield, Québec J0X 3G0</w:t>
                </w:r>
              </w:p>
            </w:txbxContent>
          </v:textbox>
        </v:shape>
      </w:pict>
    </w:r>
  </w:p>
  <w:p w:rsidR="001C342A" w:rsidRDefault="001C34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76A"/>
    <w:rsid w:val="00063BBE"/>
    <w:rsid w:val="000D580F"/>
    <w:rsid w:val="00110539"/>
    <w:rsid w:val="00120BC1"/>
    <w:rsid w:val="00120CA3"/>
    <w:rsid w:val="001A292F"/>
    <w:rsid w:val="001C342A"/>
    <w:rsid w:val="001D54ED"/>
    <w:rsid w:val="00257273"/>
    <w:rsid w:val="00257B0D"/>
    <w:rsid w:val="002A462B"/>
    <w:rsid w:val="002C4DCC"/>
    <w:rsid w:val="002D5A75"/>
    <w:rsid w:val="002F631D"/>
    <w:rsid w:val="003239F2"/>
    <w:rsid w:val="003263BC"/>
    <w:rsid w:val="00326625"/>
    <w:rsid w:val="00333DB7"/>
    <w:rsid w:val="003F3132"/>
    <w:rsid w:val="003F6154"/>
    <w:rsid w:val="0044273B"/>
    <w:rsid w:val="004436E4"/>
    <w:rsid w:val="004454D0"/>
    <w:rsid w:val="004743B4"/>
    <w:rsid w:val="00483820"/>
    <w:rsid w:val="004F45E1"/>
    <w:rsid w:val="00514329"/>
    <w:rsid w:val="005556C5"/>
    <w:rsid w:val="00556F33"/>
    <w:rsid w:val="00567788"/>
    <w:rsid w:val="005A6B0B"/>
    <w:rsid w:val="005B4C96"/>
    <w:rsid w:val="005F7F9C"/>
    <w:rsid w:val="00627A25"/>
    <w:rsid w:val="00642EEA"/>
    <w:rsid w:val="00662C20"/>
    <w:rsid w:val="006C55A8"/>
    <w:rsid w:val="006D205C"/>
    <w:rsid w:val="006E39D4"/>
    <w:rsid w:val="00732901"/>
    <w:rsid w:val="00737A15"/>
    <w:rsid w:val="00757E0A"/>
    <w:rsid w:val="00762879"/>
    <w:rsid w:val="00771202"/>
    <w:rsid w:val="00775B52"/>
    <w:rsid w:val="007770CA"/>
    <w:rsid w:val="007D58DE"/>
    <w:rsid w:val="007D6BA5"/>
    <w:rsid w:val="00897014"/>
    <w:rsid w:val="008C676A"/>
    <w:rsid w:val="008D1308"/>
    <w:rsid w:val="008E380E"/>
    <w:rsid w:val="009B308E"/>
    <w:rsid w:val="009B7655"/>
    <w:rsid w:val="00A419AF"/>
    <w:rsid w:val="00A45174"/>
    <w:rsid w:val="00A74C99"/>
    <w:rsid w:val="00AA2C2F"/>
    <w:rsid w:val="00AA4393"/>
    <w:rsid w:val="00AA6E2A"/>
    <w:rsid w:val="00AD4230"/>
    <w:rsid w:val="00AF0299"/>
    <w:rsid w:val="00B11ECA"/>
    <w:rsid w:val="00B333CE"/>
    <w:rsid w:val="00B355D9"/>
    <w:rsid w:val="00B40820"/>
    <w:rsid w:val="00B91BAC"/>
    <w:rsid w:val="00BA0D0C"/>
    <w:rsid w:val="00C35370"/>
    <w:rsid w:val="00C53D98"/>
    <w:rsid w:val="00C6481C"/>
    <w:rsid w:val="00CA6311"/>
    <w:rsid w:val="00CE415B"/>
    <w:rsid w:val="00CF7A4D"/>
    <w:rsid w:val="00D00EFC"/>
    <w:rsid w:val="00D41397"/>
    <w:rsid w:val="00DC6540"/>
    <w:rsid w:val="00DD336A"/>
    <w:rsid w:val="00E10CF2"/>
    <w:rsid w:val="00E13E2C"/>
    <w:rsid w:val="00E24078"/>
    <w:rsid w:val="00E659A8"/>
    <w:rsid w:val="00E81727"/>
    <w:rsid w:val="00E82442"/>
    <w:rsid w:val="00EA02EB"/>
    <w:rsid w:val="00EB49E9"/>
    <w:rsid w:val="00EC4DA6"/>
    <w:rsid w:val="00ED5710"/>
    <w:rsid w:val="00F126A0"/>
    <w:rsid w:val="00F40083"/>
    <w:rsid w:val="00F46815"/>
    <w:rsid w:val="00F46AAF"/>
    <w:rsid w:val="00FC4AF9"/>
    <w:rsid w:val="00FC59C7"/>
    <w:rsid w:val="00FC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,"/>
  <w15:docId w15:val="{95E3BA68-1F32-4449-8055-11160B53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E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E2C"/>
  </w:style>
  <w:style w:type="paragraph" w:styleId="Footer">
    <w:name w:val="footer"/>
    <w:basedOn w:val="Normal"/>
    <w:link w:val="FooterChar"/>
    <w:uiPriority w:val="99"/>
    <w:unhideWhenUsed/>
    <w:rsid w:val="00E1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E2C"/>
  </w:style>
  <w:style w:type="paragraph" w:styleId="BalloonText">
    <w:name w:val="Balloon Text"/>
    <w:basedOn w:val="Normal"/>
    <w:link w:val="BalloonTextChar"/>
    <w:uiPriority w:val="99"/>
    <w:semiHidden/>
    <w:unhideWhenUsed/>
    <w:rsid w:val="00E1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778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6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419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6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oreillj\AppData\Local\Microsoft\Windows\INetCache\Content.Outlook\PPDYUZ2Z\skivorlag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ivorlage.com/e/buy_online_e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temple@skivorla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Documents\DESIGN%20WORK\OFFICE\Stationary\SkiVorlageLetterhead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Novmber 8, 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SkiVorlageLetterhead_2015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Jill O’Reilly</cp:lastModifiedBy>
  <cp:revision>2</cp:revision>
  <cp:lastPrinted>2018-10-05T17:47:00Z</cp:lastPrinted>
  <dcterms:created xsi:type="dcterms:W3CDTF">2019-10-15T15:07:00Z</dcterms:created>
  <dcterms:modified xsi:type="dcterms:W3CDTF">2019-10-15T15:07:00Z</dcterms:modified>
</cp:coreProperties>
</file>