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caps/>
          <w:sz w:val="28"/>
          <w:szCs w:val="28"/>
          <w:u w:val="single"/>
          <w:lang w:val="fr-FR"/>
        </w:rPr>
      </w:pPr>
      <w:bookmarkStart w:id="0" w:name="_GoBack"/>
      <w:bookmarkEnd w:id="0"/>
      <w:r w:rsidRPr="00085130">
        <w:rPr>
          <w:b/>
          <w:bCs/>
          <w:caps/>
          <w:sz w:val="28"/>
          <w:szCs w:val="28"/>
          <w:u w:val="single"/>
          <w:lang w:val="fr-FR"/>
        </w:rPr>
        <w:t xml:space="preserve">ComitÉ d’action </w:t>
      </w:r>
      <w:smartTag w:uri="urn:schemas-microsoft-com:office:smarttags" w:element="stockticker">
        <w:r w:rsidRPr="00085130">
          <w:rPr>
            <w:b/>
            <w:bCs/>
            <w:caps/>
            <w:sz w:val="28"/>
            <w:szCs w:val="28"/>
            <w:u w:val="single"/>
            <w:lang w:val="fr-FR"/>
          </w:rPr>
          <w:t>des</w:t>
        </w:r>
      </w:smartTag>
      <w:r w:rsidRPr="00085130">
        <w:rPr>
          <w:b/>
          <w:bCs/>
          <w:caps/>
          <w:sz w:val="28"/>
          <w:szCs w:val="28"/>
          <w:u w:val="single"/>
          <w:lang w:val="fr-FR"/>
        </w:rPr>
        <w:t xml:space="preserve"> membres ayant un handicap (CAMAH)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Rapport pour la période du 1</w:t>
      </w:r>
      <w:r w:rsidRPr="00085130">
        <w:rPr>
          <w:b/>
          <w:bCs/>
          <w:sz w:val="28"/>
          <w:szCs w:val="28"/>
          <w:vertAlign w:val="superscript"/>
          <w:lang w:val="fr-FR"/>
        </w:rPr>
        <w:t>er</w:t>
      </w:r>
      <w:r w:rsidRPr="00085130">
        <w:rPr>
          <w:b/>
          <w:bCs/>
          <w:sz w:val="28"/>
          <w:szCs w:val="28"/>
          <w:lang w:val="fr-FR"/>
        </w:rPr>
        <w:t xml:space="preserve"> janvier au 31 mars 2014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  <w:lang w:val="fr-FR"/>
        </w:rPr>
      </w:pPr>
      <w:r w:rsidRPr="00085130">
        <w:rPr>
          <w:b/>
          <w:bCs/>
          <w:sz w:val="28"/>
          <w:szCs w:val="28"/>
          <w:u w:val="single"/>
          <w:lang w:val="fr-FR"/>
        </w:rPr>
        <w:t>Janvier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Aucune activité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  <w:lang w:val="fr-FR"/>
        </w:rPr>
      </w:pPr>
      <w:r w:rsidRPr="00085130">
        <w:rPr>
          <w:b/>
          <w:bCs/>
          <w:sz w:val="28"/>
          <w:szCs w:val="28"/>
          <w:u w:val="single"/>
          <w:lang w:val="fr-FR"/>
        </w:rPr>
        <w:t>Février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Élection (voir le procès-verbal de la réunion en annexe)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  <w:lang w:val="fr-FR"/>
        </w:rPr>
      </w:pPr>
      <w:r w:rsidRPr="00085130">
        <w:rPr>
          <w:b/>
          <w:bCs/>
          <w:sz w:val="28"/>
          <w:szCs w:val="28"/>
          <w:u w:val="single"/>
          <w:lang w:val="fr-FR"/>
        </w:rPr>
        <w:t>Mars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Activités de la nouvelle présidente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B4186F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Résolution adoptée à la réunion du 3 mars 2014</w:t>
      </w:r>
    </w:p>
    <w:p w:rsidR="00E316B7" w:rsidRPr="00085130" w:rsidRDefault="00E316B7" w:rsidP="0091081F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Déléguée élue à la conférence</w:t>
      </w:r>
    </w:p>
    <w:p w:rsidR="00E316B7" w:rsidRPr="00085130" w:rsidRDefault="00E316B7" w:rsidP="00B4186F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Mise sur pied de la campagne nationale de sensibilisation, dont l’établissement des prévisions budgétaires et la conception des maquettes pour les t-shirts et les macarons</w:t>
      </w:r>
    </w:p>
    <w:p w:rsidR="00E316B7" w:rsidRPr="00085130" w:rsidRDefault="00E316B7" w:rsidP="00B4186F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B4186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REACH - TAXWISE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>Participation à un atelier à l’intention des personnes ayant un handicap</w:t>
      </w: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</w:p>
    <w:p w:rsidR="00E316B7" w:rsidRPr="00085130" w:rsidRDefault="00E316B7" w:rsidP="008010F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lang w:val="fr-FR"/>
        </w:rPr>
      </w:pPr>
      <w:r w:rsidRPr="00085130">
        <w:rPr>
          <w:b/>
          <w:bCs/>
          <w:sz w:val="28"/>
          <w:szCs w:val="28"/>
          <w:lang w:val="fr-FR"/>
        </w:rPr>
        <w:t xml:space="preserve"> </w:t>
      </w:r>
    </w:p>
    <w:sectPr w:rsidR="00E316B7" w:rsidRPr="00085130" w:rsidSect="00563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9CA"/>
    <w:multiLevelType w:val="hybridMultilevel"/>
    <w:tmpl w:val="91C6C45A"/>
    <w:lvl w:ilvl="0" w:tplc="3B7083E0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5176FA3"/>
    <w:multiLevelType w:val="hybridMultilevel"/>
    <w:tmpl w:val="175A2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15528"/>
    <w:multiLevelType w:val="hybridMultilevel"/>
    <w:tmpl w:val="69569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FD"/>
    <w:rsid w:val="00085130"/>
    <w:rsid w:val="001306C0"/>
    <w:rsid w:val="00191FBB"/>
    <w:rsid w:val="0020500B"/>
    <w:rsid w:val="00267DBA"/>
    <w:rsid w:val="0030605A"/>
    <w:rsid w:val="003705F0"/>
    <w:rsid w:val="003D5C5F"/>
    <w:rsid w:val="003D61D2"/>
    <w:rsid w:val="003E5B34"/>
    <w:rsid w:val="003F7DB5"/>
    <w:rsid w:val="005129F0"/>
    <w:rsid w:val="0053665D"/>
    <w:rsid w:val="00563A39"/>
    <w:rsid w:val="006978A5"/>
    <w:rsid w:val="007F2EB6"/>
    <w:rsid w:val="008010FD"/>
    <w:rsid w:val="00873434"/>
    <w:rsid w:val="008C710B"/>
    <w:rsid w:val="0091081F"/>
    <w:rsid w:val="00B0790D"/>
    <w:rsid w:val="00B4186F"/>
    <w:rsid w:val="00CA1B85"/>
    <w:rsid w:val="00D43648"/>
    <w:rsid w:val="00D463CA"/>
    <w:rsid w:val="00D566E0"/>
    <w:rsid w:val="00D628AD"/>
    <w:rsid w:val="00D753FD"/>
    <w:rsid w:val="00DB11C0"/>
    <w:rsid w:val="00E316B7"/>
    <w:rsid w:val="00E57EB0"/>
    <w:rsid w:val="00E87E59"/>
    <w:rsid w:val="00F21092"/>
    <w:rsid w:val="00F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CAMAH</dc:title>
  <dc:subject/>
  <dc:creator>KRIS</dc:creator>
  <cp:keywords/>
  <dc:description/>
  <cp:lastModifiedBy>camarar</cp:lastModifiedBy>
  <cp:revision>3</cp:revision>
  <cp:lastPrinted>2014-03-31T14:17:00Z</cp:lastPrinted>
  <dcterms:created xsi:type="dcterms:W3CDTF">2014-04-10T17:59:00Z</dcterms:created>
  <dcterms:modified xsi:type="dcterms:W3CDTF">2014-04-10T18:36:00Z</dcterms:modified>
</cp:coreProperties>
</file>