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caps/>
          <w:sz w:val="28"/>
          <w:szCs w:val="28"/>
          <w:u w:val="single"/>
        </w:rPr>
      </w:pPr>
      <w:bookmarkStart w:id="0" w:name="_GoBack"/>
      <w:bookmarkEnd w:id="0"/>
      <w:r w:rsidRPr="001224F3">
        <w:rPr>
          <w:b/>
          <w:bCs/>
          <w:caps/>
          <w:sz w:val="28"/>
          <w:szCs w:val="28"/>
          <w:u w:val="single"/>
        </w:rPr>
        <w:t>MEMBERS WITH DISABILITY ACTION COMMITTEE (MDAC)</w:t>
      </w: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  <w:r w:rsidRPr="001224F3">
        <w:rPr>
          <w:b/>
          <w:bCs/>
          <w:sz w:val="28"/>
          <w:szCs w:val="28"/>
        </w:rPr>
        <w:t>Report for the period of January 1</w:t>
      </w:r>
      <w:r w:rsidRPr="001224F3">
        <w:rPr>
          <w:b/>
          <w:bCs/>
          <w:sz w:val="28"/>
          <w:szCs w:val="28"/>
          <w:vertAlign w:val="superscript"/>
        </w:rPr>
        <w:t>st</w:t>
      </w:r>
      <w:r w:rsidRPr="001224F3">
        <w:rPr>
          <w:b/>
          <w:bCs/>
          <w:sz w:val="28"/>
          <w:szCs w:val="28"/>
        </w:rPr>
        <w:t xml:space="preserve"> to </w:t>
      </w:r>
      <w:smartTag w:uri="urn:schemas-microsoft-com:office:smarttags" w:element="date">
        <w:smartTagPr>
          <w:attr w:name="Month" w:val="3"/>
          <w:attr w:name="Day" w:val="31"/>
          <w:attr w:name="Year" w:val="2014"/>
        </w:smartTagPr>
        <w:r w:rsidRPr="001224F3">
          <w:rPr>
            <w:b/>
            <w:bCs/>
            <w:sz w:val="28"/>
            <w:szCs w:val="28"/>
          </w:rPr>
          <w:t>March 31</w:t>
        </w:r>
        <w:r w:rsidRPr="001224F3">
          <w:rPr>
            <w:b/>
            <w:bCs/>
            <w:sz w:val="28"/>
            <w:szCs w:val="28"/>
            <w:vertAlign w:val="superscript"/>
          </w:rPr>
          <w:t>st</w:t>
        </w:r>
        <w:r w:rsidRPr="001224F3">
          <w:rPr>
            <w:b/>
            <w:bCs/>
            <w:sz w:val="28"/>
            <w:szCs w:val="28"/>
          </w:rPr>
          <w:t>, 2014</w:t>
        </w:r>
      </w:smartTag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u w:val="single"/>
        </w:rPr>
      </w:pPr>
      <w:r w:rsidRPr="001224F3">
        <w:rPr>
          <w:b/>
          <w:bCs/>
          <w:sz w:val="28"/>
          <w:szCs w:val="28"/>
          <w:u w:val="single"/>
        </w:rPr>
        <w:t>January</w:t>
      </w: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  <w:r w:rsidRPr="001224F3">
        <w:rPr>
          <w:b/>
          <w:bCs/>
          <w:sz w:val="28"/>
          <w:szCs w:val="28"/>
        </w:rPr>
        <w:t>No activity</w:t>
      </w: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u w:val="single"/>
        </w:rPr>
      </w:pPr>
      <w:r w:rsidRPr="001224F3">
        <w:rPr>
          <w:b/>
          <w:bCs/>
          <w:sz w:val="28"/>
          <w:szCs w:val="28"/>
          <w:u w:val="single"/>
        </w:rPr>
        <w:t>February</w:t>
      </w: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  <w:r w:rsidRPr="001224F3">
        <w:rPr>
          <w:b/>
          <w:bCs/>
          <w:sz w:val="28"/>
          <w:szCs w:val="28"/>
        </w:rPr>
        <w:t>Election (see attached minutes)</w:t>
      </w: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u w:val="single"/>
        </w:rPr>
      </w:pP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  <w:u w:val="single"/>
        </w:rPr>
      </w:pPr>
      <w:r w:rsidRPr="001224F3">
        <w:rPr>
          <w:b/>
          <w:bCs/>
          <w:sz w:val="28"/>
          <w:szCs w:val="28"/>
          <w:u w:val="single"/>
        </w:rPr>
        <w:t>March</w:t>
      </w: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  <w:r w:rsidRPr="001224F3">
        <w:rPr>
          <w:b/>
          <w:bCs/>
          <w:sz w:val="28"/>
          <w:szCs w:val="28"/>
        </w:rPr>
        <w:t>Activities of the new president</w:t>
      </w: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</w:p>
    <w:p w:rsidR="00FB05CA" w:rsidRPr="001224F3" w:rsidRDefault="00FB05CA" w:rsidP="00667238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  <w:r w:rsidRPr="001224F3">
        <w:rPr>
          <w:b/>
          <w:bCs/>
          <w:sz w:val="28"/>
          <w:szCs w:val="28"/>
        </w:rPr>
        <w:t>Resolution adopted at the meeting held on March 3</w:t>
      </w:r>
      <w:r w:rsidRPr="001224F3">
        <w:rPr>
          <w:b/>
          <w:bCs/>
          <w:sz w:val="28"/>
          <w:szCs w:val="28"/>
          <w:vertAlign w:val="superscript"/>
        </w:rPr>
        <w:t>rd</w:t>
      </w:r>
      <w:r w:rsidRPr="001224F3">
        <w:rPr>
          <w:b/>
          <w:bCs/>
          <w:sz w:val="28"/>
          <w:szCs w:val="28"/>
        </w:rPr>
        <w:t>, 2014</w:t>
      </w:r>
    </w:p>
    <w:p w:rsidR="00FB05CA" w:rsidRPr="001224F3" w:rsidRDefault="00FB05CA" w:rsidP="00667238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  <w:r w:rsidRPr="001224F3">
        <w:rPr>
          <w:b/>
          <w:bCs/>
          <w:sz w:val="28"/>
          <w:szCs w:val="28"/>
        </w:rPr>
        <w:t>Elected delegate to the Conference</w:t>
      </w:r>
    </w:p>
    <w:p w:rsidR="00FB05CA" w:rsidRPr="001224F3" w:rsidRDefault="00FB05CA" w:rsidP="00667238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  <w:r w:rsidRPr="001224F3">
        <w:rPr>
          <w:b/>
          <w:bCs/>
          <w:sz w:val="28"/>
          <w:szCs w:val="28"/>
        </w:rPr>
        <w:t>Set-up of national awareness campaign, including budget preparation and design of t-shirts and buttons</w:t>
      </w:r>
    </w:p>
    <w:p w:rsidR="00FB05CA" w:rsidRPr="001224F3" w:rsidRDefault="00FB05CA" w:rsidP="00667238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  <w:r w:rsidRPr="001224F3">
        <w:rPr>
          <w:b/>
          <w:bCs/>
          <w:sz w:val="28"/>
          <w:szCs w:val="28"/>
        </w:rPr>
        <w:t>REACH - TAXWISE</w:t>
      </w: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  <w:r w:rsidRPr="001224F3">
        <w:rPr>
          <w:b/>
          <w:bCs/>
          <w:sz w:val="28"/>
          <w:szCs w:val="28"/>
        </w:rPr>
        <w:t>Participated in workshop for people with disabilities</w:t>
      </w: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</w:p>
    <w:p w:rsidR="00FB05CA" w:rsidRPr="001224F3" w:rsidRDefault="00FB05CA" w:rsidP="006672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 w:val="28"/>
          <w:szCs w:val="28"/>
        </w:rPr>
      </w:pPr>
      <w:r w:rsidRPr="001224F3">
        <w:rPr>
          <w:b/>
          <w:bCs/>
          <w:sz w:val="28"/>
          <w:szCs w:val="28"/>
        </w:rPr>
        <w:t xml:space="preserve"> </w:t>
      </w:r>
    </w:p>
    <w:p w:rsidR="00FB05CA" w:rsidRPr="001224F3" w:rsidRDefault="00FB05CA" w:rsidP="00667238">
      <w:pPr>
        <w:pStyle w:val="NoSpacing"/>
        <w:rPr>
          <w:sz w:val="28"/>
          <w:szCs w:val="28"/>
          <w:lang w:val="en-CA"/>
        </w:rPr>
      </w:pPr>
    </w:p>
    <w:sectPr w:rsidR="00FB05CA" w:rsidRPr="001224F3" w:rsidSect="005D1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9CA"/>
    <w:multiLevelType w:val="hybridMultilevel"/>
    <w:tmpl w:val="91C6C45A"/>
    <w:lvl w:ilvl="0" w:tplc="3B7083E0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238"/>
    <w:rsid w:val="0010372E"/>
    <w:rsid w:val="001224F3"/>
    <w:rsid w:val="00127BE8"/>
    <w:rsid w:val="0021725E"/>
    <w:rsid w:val="0025650D"/>
    <w:rsid w:val="002A0AA5"/>
    <w:rsid w:val="00333758"/>
    <w:rsid w:val="00384CD1"/>
    <w:rsid w:val="004B78F0"/>
    <w:rsid w:val="00514E38"/>
    <w:rsid w:val="00544E01"/>
    <w:rsid w:val="00550686"/>
    <w:rsid w:val="00573878"/>
    <w:rsid w:val="00584A07"/>
    <w:rsid w:val="005C38F8"/>
    <w:rsid w:val="005D1C13"/>
    <w:rsid w:val="00667238"/>
    <w:rsid w:val="00833B96"/>
    <w:rsid w:val="0088280F"/>
    <w:rsid w:val="00887946"/>
    <w:rsid w:val="008F64D4"/>
    <w:rsid w:val="00904FF0"/>
    <w:rsid w:val="00926F22"/>
    <w:rsid w:val="009A3467"/>
    <w:rsid w:val="00A86B3E"/>
    <w:rsid w:val="00AA2956"/>
    <w:rsid w:val="00B33FF1"/>
    <w:rsid w:val="00B907E7"/>
    <w:rsid w:val="00BE5B1F"/>
    <w:rsid w:val="00C42C74"/>
    <w:rsid w:val="00C63954"/>
    <w:rsid w:val="00D61769"/>
    <w:rsid w:val="00D67088"/>
    <w:rsid w:val="00DB21EC"/>
    <w:rsid w:val="00DB4AA5"/>
    <w:rsid w:val="00E061EA"/>
    <w:rsid w:val="00E0660C"/>
    <w:rsid w:val="00ED648A"/>
    <w:rsid w:val="00F0003A"/>
    <w:rsid w:val="00FB05CA"/>
    <w:rsid w:val="00FD297C"/>
    <w:rsid w:val="00FE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7238"/>
    <w:rPr>
      <w:rFonts w:cs="Calibri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</Words>
  <Characters>411</Characters>
  <Application>Microsoft Office Outlook</Application>
  <DocSecurity>0</DocSecurity>
  <Lines>0</Lines>
  <Paragraphs>0</Paragraphs>
  <ScaleCrop>false</ScaleCrop>
  <Company>PSAC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mayotte</dc:creator>
  <cp:keywords/>
  <dc:description/>
  <cp:lastModifiedBy>camarar</cp:lastModifiedBy>
  <cp:revision>3</cp:revision>
  <dcterms:created xsi:type="dcterms:W3CDTF">2014-04-10T17:58:00Z</dcterms:created>
  <dcterms:modified xsi:type="dcterms:W3CDTF">2014-04-10T18:36:00Z</dcterms:modified>
</cp:coreProperties>
</file>